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A5" w:rsidRDefault="003C7FA5"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4</w:t>
      </w:r>
      <w:r>
        <w:rPr>
          <w:rFonts w:ascii="黑体" w:eastAsia="黑体" w:hint="eastAsia"/>
          <w:sz w:val="32"/>
          <w:szCs w:val="32"/>
        </w:rPr>
        <w:t>：</w:t>
      </w:r>
    </w:p>
    <w:p w:rsidR="003C7FA5" w:rsidRDefault="003C7FA5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同意报考证明</w:t>
      </w:r>
      <w:r w:rsidRPr="007F25EA">
        <w:rPr>
          <w:rFonts w:ascii="楷体_GB2312" w:eastAsia="楷体_GB2312" w:hint="eastAsia"/>
          <w:sz w:val="44"/>
          <w:szCs w:val="44"/>
        </w:rPr>
        <w:t>（参考格式）</w:t>
      </w:r>
    </w:p>
    <w:p w:rsidR="003C7FA5" w:rsidRDefault="003C7FA5">
      <w:pPr>
        <w:rPr>
          <w:sz w:val="32"/>
          <w:szCs w:val="32"/>
        </w:rPr>
      </w:pPr>
    </w:p>
    <w:p w:rsidR="003C7FA5" w:rsidRDefault="003C7FA5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青岛高新区人才教体局：</w:t>
      </w:r>
    </w:p>
    <w:p w:rsidR="003C7FA5" w:rsidRDefault="003C7FA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hint="eastAsia"/>
          <w:sz w:val="32"/>
          <w:szCs w:val="32"/>
        </w:rPr>
        <w:t>同志为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    </w:t>
      </w:r>
      <w:r w:rsidRPr="00E2682A">
        <w:rPr>
          <w:rFonts w:ascii="仿宋_GB2312" w:eastAsia="仿宋_GB2312" w:hAnsi="仿宋" w:hint="eastAsia"/>
          <w:sz w:val="32"/>
          <w:szCs w:val="32"/>
        </w:rPr>
        <w:t>单位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 w:rsidRPr="00F3781B">
        <w:rPr>
          <w:rFonts w:ascii="仿宋_GB2312" w:eastAsia="仿宋_GB2312" w:hAnsi="仿宋" w:hint="eastAsia"/>
          <w:sz w:val="32"/>
          <w:szCs w:val="32"/>
        </w:rPr>
        <w:t>全额</w:t>
      </w:r>
      <w:r w:rsidRPr="00F3781B">
        <w:rPr>
          <w:rFonts w:ascii="仿宋_GB2312" w:eastAsia="仿宋_GB2312" w:hAnsi="仿宋"/>
          <w:sz w:val="32"/>
          <w:szCs w:val="32"/>
        </w:rPr>
        <w:t>/</w:t>
      </w:r>
      <w:r>
        <w:rPr>
          <w:rFonts w:ascii="仿宋_GB2312" w:eastAsia="仿宋_GB2312" w:hAnsi="仿宋" w:hint="eastAsia"/>
          <w:sz w:val="32"/>
          <w:szCs w:val="32"/>
        </w:rPr>
        <w:t>差额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拨款在编在职教师，身份证号码为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" w:hint="eastAsia"/>
          <w:sz w:val="32"/>
          <w:szCs w:val="32"/>
        </w:rPr>
        <w:t>，该同志现聘专业技术职务为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" w:hint="eastAsia"/>
          <w:sz w:val="32"/>
          <w:szCs w:val="32"/>
        </w:rPr>
        <w:t>，现聘专技岗位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级。经单位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同意并报我局研究，同意该同志报考</w:t>
      </w:r>
      <w:r>
        <w:rPr>
          <w:rFonts w:ascii="仿宋_GB2312" w:eastAsia="仿宋_GB2312" w:hAnsi="仿宋"/>
          <w:sz w:val="32"/>
          <w:szCs w:val="32"/>
        </w:rPr>
        <w:t>2019</w:t>
      </w:r>
      <w:r>
        <w:rPr>
          <w:rFonts w:ascii="仿宋_GB2312" w:eastAsia="仿宋_GB2312" w:hAnsi="仿宋" w:hint="eastAsia"/>
          <w:sz w:val="32"/>
          <w:szCs w:val="32"/>
        </w:rPr>
        <w:t>年青岛高新区公办幼儿园公开选聘优秀教师岗位，特此证明。</w:t>
      </w:r>
    </w:p>
    <w:p w:rsidR="003C7FA5" w:rsidRDefault="003C7FA5">
      <w:pPr>
        <w:rPr>
          <w:rFonts w:ascii="仿宋_GB2312" w:eastAsia="仿宋_GB2312" w:hAnsi="仿宋"/>
          <w:sz w:val="32"/>
          <w:szCs w:val="32"/>
        </w:rPr>
      </w:pPr>
    </w:p>
    <w:p w:rsidR="003C7FA5" w:rsidRDefault="003C7FA5">
      <w:pPr>
        <w:rPr>
          <w:rFonts w:ascii="仿宋_GB2312" w:eastAsia="仿宋_GB2312" w:hAnsi="仿宋"/>
          <w:sz w:val="32"/>
          <w:szCs w:val="32"/>
        </w:rPr>
      </w:pPr>
    </w:p>
    <w:p w:rsidR="003C7FA5" w:rsidRDefault="003C7FA5">
      <w:pPr>
        <w:ind w:right="640"/>
        <w:rPr>
          <w:rFonts w:ascii="仿宋_GB2312" w:eastAsia="仿宋_GB2312" w:hAnsi="仿宋"/>
          <w:sz w:val="32"/>
          <w:szCs w:val="32"/>
        </w:rPr>
      </w:pPr>
    </w:p>
    <w:p w:rsidR="003C7FA5" w:rsidRDefault="003C7FA5">
      <w:pPr>
        <w:wordWrap w:val="0"/>
        <w:ind w:right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   </w:t>
      </w:r>
      <w:r>
        <w:rPr>
          <w:rFonts w:ascii="仿宋_GB2312" w:eastAsia="仿宋_GB2312" w:hAnsi="仿宋" w:hint="eastAsia"/>
          <w:sz w:val="32"/>
          <w:szCs w:val="32"/>
        </w:rPr>
        <w:t>（签章）</w:t>
      </w:r>
    </w:p>
    <w:p w:rsidR="003C7FA5" w:rsidRDefault="003C7FA5">
      <w:pPr>
        <w:wordWrap w:val="0"/>
        <w:ind w:right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    2019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3C7FA5" w:rsidRDefault="003C7FA5">
      <w:pPr>
        <w:rPr>
          <w:rFonts w:ascii="仿宋_GB2312" w:eastAsia="仿宋_GB2312" w:hAnsi="仿宋"/>
          <w:sz w:val="32"/>
          <w:szCs w:val="32"/>
        </w:rPr>
      </w:pPr>
    </w:p>
    <w:p w:rsidR="003C7FA5" w:rsidRDefault="003C7FA5">
      <w:pPr>
        <w:rPr>
          <w:rFonts w:ascii="仿宋_GB2312" w:eastAsia="仿宋_GB2312"/>
        </w:rPr>
      </w:pPr>
    </w:p>
    <w:p w:rsidR="003C7FA5" w:rsidRDefault="003C7FA5">
      <w:pPr>
        <w:rPr>
          <w:rFonts w:ascii="仿宋_GB2312" w:eastAsia="仿宋_GB2312" w:hAnsi="仿宋"/>
        </w:rPr>
      </w:pPr>
    </w:p>
    <w:sectPr w:rsidR="003C7FA5" w:rsidSect="00D250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FA5" w:rsidRDefault="003C7FA5">
      <w:r>
        <w:separator/>
      </w:r>
    </w:p>
  </w:endnote>
  <w:endnote w:type="continuationSeparator" w:id="0">
    <w:p w:rsidR="003C7FA5" w:rsidRDefault="003C7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FA5" w:rsidRDefault="003C7F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FA5" w:rsidRDefault="003C7F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FA5" w:rsidRDefault="003C7F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FA5" w:rsidRDefault="003C7FA5">
      <w:r>
        <w:separator/>
      </w:r>
    </w:p>
  </w:footnote>
  <w:footnote w:type="continuationSeparator" w:id="0">
    <w:p w:rsidR="003C7FA5" w:rsidRDefault="003C7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FA5" w:rsidRDefault="003C7F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FA5" w:rsidRDefault="003C7FA5" w:rsidP="007F25E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FA5" w:rsidRDefault="003C7F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4C41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550C"/>
    <w:rsid w:val="0010526E"/>
    <w:rsid w:val="001102CF"/>
    <w:rsid w:val="00117C9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3759"/>
    <w:rsid w:val="00174044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1C2F"/>
    <w:rsid w:val="003C2B32"/>
    <w:rsid w:val="003C3658"/>
    <w:rsid w:val="003C5EDE"/>
    <w:rsid w:val="003C6966"/>
    <w:rsid w:val="003C7FA5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82145"/>
    <w:rsid w:val="004921D2"/>
    <w:rsid w:val="004927CB"/>
    <w:rsid w:val="004A22BE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219D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32AE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9053A"/>
    <w:rsid w:val="0079412F"/>
    <w:rsid w:val="007952EB"/>
    <w:rsid w:val="007A1F57"/>
    <w:rsid w:val="007A47A5"/>
    <w:rsid w:val="007B2644"/>
    <w:rsid w:val="007C4167"/>
    <w:rsid w:val="007C766D"/>
    <w:rsid w:val="007D1517"/>
    <w:rsid w:val="007D1FC6"/>
    <w:rsid w:val="007D42AA"/>
    <w:rsid w:val="007D436A"/>
    <w:rsid w:val="007E5CBB"/>
    <w:rsid w:val="007E6293"/>
    <w:rsid w:val="007F0410"/>
    <w:rsid w:val="007F25EA"/>
    <w:rsid w:val="007F440D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5B97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9F62C3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2448"/>
    <w:rsid w:val="00CB65E7"/>
    <w:rsid w:val="00CB7569"/>
    <w:rsid w:val="00CC3E3B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250D0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3D02"/>
    <w:rsid w:val="00DB7CC5"/>
    <w:rsid w:val="00DC1523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13A26"/>
    <w:rsid w:val="00E13F3B"/>
    <w:rsid w:val="00E14A7C"/>
    <w:rsid w:val="00E264D1"/>
    <w:rsid w:val="00E2682A"/>
    <w:rsid w:val="00E34F77"/>
    <w:rsid w:val="00E417A6"/>
    <w:rsid w:val="00E440E3"/>
    <w:rsid w:val="00E47859"/>
    <w:rsid w:val="00E55347"/>
    <w:rsid w:val="00E568A8"/>
    <w:rsid w:val="00E6258B"/>
    <w:rsid w:val="00E62CB4"/>
    <w:rsid w:val="00E64FA0"/>
    <w:rsid w:val="00E72B38"/>
    <w:rsid w:val="00E7393A"/>
    <w:rsid w:val="00E77773"/>
    <w:rsid w:val="00E8175B"/>
    <w:rsid w:val="00E87E7E"/>
    <w:rsid w:val="00EA3A20"/>
    <w:rsid w:val="00EA6EBC"/>
    <w:rsid w:val="00EB1791"/>
    <w:rsid w:val="00EB5FFD"/>
    <w:rsid w:val="00EC6B65"/>
    <w:rsid w:val="00ED4EF1"/>
    <w:rsid w:val="00EE020D"/>
    <w:rsid w:val="00EE0557"/>
    <w:rsid w:val="00F10E27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85BE4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265C11A2"/>
    <w:rsid w:val="625A1C2D"/>
    <w:rsid w:val="6CD1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0D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250D0"/>
    <w:rPr>
      <w:rFonts w:ascii="仿宋_GB2312" w:eastAsia="仿宋_GB2312" w:hAnsi="Times New Roman"/>
      <w:kern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250D0"/>
    <w:rPr>
      <w:rFonts w:ascii="仿宋_GB2312" w:eastAsia="仿宋_GB2312" w:hAnsi="Times New Roman" w:cs="Times New Roman"/>
      <w:kern w:val="0"/>
      <w:sz w:val="20"/>
    </w:rPr>
  </w:style>
  <w:style w:type="paragraph" w:styleId="Footer">
    <w:name w:val="footer"/>
    <w:basedOn w:val="Normal"/>
    <w:link w:val="FooterChar"/>
    <w:uiPriority w:val="99"/>
    <w:semiHidden/>
    <w:rsid w:val="00D250D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50D0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semiHidden/>
    <w:rsid w:val="00D25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50D0"/>
    <w:rPr>
      <w:rFonts w:cs="Times New Roman"/>
      <w:sz w:val="18"/>
    </w:rPr>
  </w:style>
  <w:style w:type="paragraph" w:styleId="NormalWeb">
    <w:name w:val="Normal (Web)"/>
    <w:basedOn w:val="Normal"/>
    <w:uiPriority w:val="99"/>
    <w:semiHidden/>
    <w:rsid w:val="00D250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D250D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250D0"/>
    <w:pPr>
      <w:ind w:firstLineChars="200" w:firstLine="420"/>
    </w:pPr>
  </w:style>
  <w:style w:type="character" w:customStyle="1" w:styleId="shenlan1">
    <w:name w:val="shenlan1"/>
    <w:uiPriority w:val="99"/>
    <w:rsid w:val="00D250D0"/>
    <w:rPr>
      <w:color w:val="08529B"/>
      <w:sz w:val="21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2B739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398"/>
    <w:rPr>
      <w:rFonts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241</TotalTime>
  <Pages>1</Pages>
  <Words>39</Words>
  <Characters>223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</cp:lastModifiedBy>
  <cp:revision>22</cp:revision>
  <cp:lastPrinted>2019-04-26T02:52:00Z</cp:lastPrinted>
  <dcterms:created xsi:type="dcterms:W3CDTF">2019-03-20T03:03:00Z</dcterms:created>
  <dcterms:modified xsi:type="dcterms:W3CDTF">2019-04-26T02:56:00Z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